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73B4F" w14:textId="6296A347" w:rsidR="00AD228E" w:rsidRPr="00931C8B" w:rsidRDefault="00931C8B" w:rsidP="002562CE">
      <w:pPr>
        <w:pStyle w:val="Subtitle1"/>
        <w:rPr>
          <w:lang w:val="en-AU"/>
        </w:rPr>
      </w:pPr>
      <w:r w:rsidRPr="00931C8B">
        <w:t xml:space="preserve">Maintenance Tips For Your </w:t>
      </w:r>
    </w:p>
    <w:p w14:paraId="0B5B3C3D" w14:textId="29D89454" w:rsidR="00D466C8" w:rsidRPr="003733A6" w:rsidRDefault="00931C8B" w:rsidP="002562CE">
      <w:pPr>
        <w:pStyle w:val="Title"/>
      </w:pPr>
      <w:r w:rsidRPr="00931C8B">
        <w:t>Caravan Solar Panels</w:t>
      </w:r>
    </w:p>
    <w:p w14:paraId="4622B146" w14:textId="6FA7F182" w:rsidR="00D466C8" w:rsidRPr="003733A6" w:rsidRDefault="00BE5D64" w:rsidP="004C366D">
      <w:pPr>
        <w:pStyle w:val="intro"/>
      </w:pPr>
      <w:r>
        <w:t xml:space="preserve">Easy and effective way to </w:t>
      </w:r>
      <w:r w:rsidR="001A33A5">
        <w:t xml:space="preserve">clean </w:t>
      </w:r>
      <w:r>
        <w:t xml:space="preserve">grim, </w:t>
      </w:r>
      <w:r w:rsidR="001A33A5">
        <w:t>dust, tree sap</w:t>
      </w:r>
      <w:r>
        <w:t xml:space="preserve"> and bird droppings from your solar panels. </w:t>
      </w:r>
    </w:p>
    <w:p w14:paraId="3BF79E5A" w14:textId="4E14F004" w:rsidR="00D466C8" w:rsidRPr="00C35405" w:rsidRDefault="00931C8B" w:rsidP="00C35405">
      <w:pPr>
        <w:pStyle w:val="Heading1"/>
      </w:pPr>
      <w:r>
        <w:t>what you need</w:t>
      </w:r>
    </w:p>
    <w:tbl>
      <w:tblPr>
        <w:tblStyle w:val="PlainTable4"/>
        <w:tblW w:w="3318" w:type="pct"/>
        <w:tblLook w:val="04A0" w:firstRow="1" w:lastRow="0" w:firstColumn="1" w:lastColumn="0" w:noHBand="0" w:noVBand="1"/>
        <w:tblCaption w:val="Bio"/>
        <w:tblDescription w:val="Profile title, experience summary, education, certifications, reviews, digitial photo of you"/>
      </w:tblPr>
      <w:tblGrid>
        <w:gridCol w:w="6211"/>
      </w:tblGrid>
      <w:tr w:rsidR="00931C8B" w:rsidRPr="003733A6" w14:paraId="4D3804C8" w14:textId="77777777" w:rsidTr="00931C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5" w:type="dxa"/>
          </w:tcPr>
          <w:p w14:paraId="0BE75420" w14:textId="77777777" w:rsidR="00931C8B" w:rsidRPr="00931C8B" w:rsidRDefault="00931C8B" w:rsidP="00931C8B">
            <w:pPr>
              <w:pStyle w:val="Row"/>
              <w:numPr>
                <w:ilvl w:val="0"/>
                <w:numId w:val="4"/>
              </w:numPr>
              <w:rPr>
                <w:b w:val="0"/>
                <w:bCs w:val="0"/>
              </w:rPr>
            </w:pPr>
            <w:r w:rsidRPr="00931C8B">
              <w:rPr>
                <w:b w:val="0"/>
                <w:bCs w:val="0"/>
              </w:rPr>
              <w:t>Hose</w:t>
            </w:r>
          </w:p>
          <w:p w14:paraId="39DC7747" w14:textId="10761158" w:rsidR="00931C8B" w:rsidRPr="00931C8B" w:rsidRDefault="001A33A5" w:rsidP="00931C8B">
            <w:pPr>
              <w:pStyle w:val="Row"/>
              <w:numPr>
                <w:ilvl w:val="0"/>
                <w:numId w:val="4"/>
              </w:numPr>
              <w:rPr>
                <w:b w:val="0"/>
                <w:bCs w:val="0"/>
              </w:rPr>
            </w:pPr>
            <w:r>
              <w:rPr>
                <w:b w:val="0"/>
                <w:bCs w:val="0"/>
              </w:rPr>
              <w:t>Soft broom, s</w:t>
            </w:r>
            <w:r w:rsidR="00931C8B" w:rsidRPr="00931C8B">
              <w:rPr>
                <w:b w:val="0"/>
                <w:bCs w:val="0"/>
              </w:rPr>
              <w:t xml:space="preserve">ponge, soft </w:t>
            </w:r>
            <w:r w:rsidR="00A62E04" w:rsidRPr="00931C8B">
              <w:rPr>
                <w:b w:val="0"/>
                <w:bCs w:val="0"/>
              </w:rPr>
              <w:t>mop,</w:t>
            </w:r>
            <w:r w:rsidR="00931C8B" w:rsidRPr="00931C8B">
              <w:rPr>
                <w:b w:val="0"/>
                <w:bCs w:val="0"/>
              </w:rPr>
              <w:t xml:space="preserve"> or squeegee</w:t>
            </w:r>
          </w:p>
          <w:p w14:paraId="7DD89CBB" w14:textId="1C84232E" w:rsidR="00931C8B" w:rsidRPr="001A33A5" w:rsidRDefault="00931C8B" w:rsidP="00931C8B">
            <w:pPr>
              <w:pStyle w:val="Row"/>
              <w:numPr>
                <w:ilvl w:val="0"/>
                <w:numId w:val="4"/>
              </w:numPr>
              <w:rPr>
                <w:b w:val="0"/>
                <w:bCs w:val="0"/>
              </w:rPr>
            </w:pPr>
            <w:r w:rsidRPr="00931C8B">
              <w:rPr>
                <w:b w:val="0"/>
                <w:bCs w:val="0"/>
              </w:rPr>
              <w:t>Bucket of Water</w:t>
            </w:r>
          </w:p>
          <w:p w14:paraId="144656C2" w14:textId="1B53B594" w:rsidR="001A33A5" w:rsidRPr="00A62E04" w:rsidRDefault="001A33A5" w:rsidP="00931C8B">
            <w:pPr>
              <w:pStyle w:val="Row"/>
              <w:numPr>
                <w:ilvl w:val="0"/>
                <w:numId w:val="4"/>
              </w:numPr>
              <w:rPr>
                <w:b w:val="0"/>
                <w:bCs w:val="0"/>
              </w:rPr>
            </w:pPr>
            <w:r>
              <w:rPr>
                <w:b w:val="0"/>
                <w:bCs w:val="0"/>
              </w:rPr>
              <w:t xml:space="preserve">Soap </w:t>
            </w:r>
          </w:p>
          <w:p w14:paraId="5BFE7E16" w14:textId="4FF0AE2C" w:rsidR="00A62E04" w:rsidRPr="00931C8B" w:rsidRDefault="00A62E04" w:rsidP="00A62E04">
            <w:pPr>
              <w:pStyle w:val="Row"/>
              <w:numPr>
                <w:ilvl w:val="0"/>
                <w:numId w:val="4"/>
              </w:numPr>
              <w:rPr>
                <w:b w:val="0"/>
                <w:bCs w:val="0"/>
              </w:rPr>
            </w:pPr>
            <w:r w:rsidRPr="00931C8B">
              <w:rPr>
                <w:b w:val="0"/>
                <w:bCs w:val="0"/>
              </w:rPr>
              <w:t xml:space="preserve">Ladder </w:t>
            </w:r>
          </w:p>
        </w:tc>
      </w:tr>
    </w:tbl>
    <w:p w14:paraId="791C50FB" w14:textId="52C2D2E3" w:rsidR="00D466C8" w:rsidRPr="003733A6" w:rsidRDefault="00931C8B" w:rsidP="00C35405">
      <w:pPr>
        <w:pStyle w:val="Heading1"/>
      </w:pPr>
      <w:r w:rsidRPr="00931C8B">
        <w:t>Solar Panel Maintenance Steps</w:t>
      </w:r>
    </w:p>
    <w:tbl>
      <w:tblPr>
        <w:tblStyle w:val="PlainTable4"/>
        <w:tblW w:w="5000" w:type="pct"/>
        <w:tblLook w:val="04A0" w:firstRow="1" w:lastRow="0" w:firstColumn="1" w:lastColumn="0" w:noHBand="0" w:noVBand="1"/>
        <w:tblCaption w:val="Services"/>
        <w:tblDescription w:val="Services, rates, promotions, acceptable payment methods, work photos"/>
      </w:tblPr>
      <w:tblGrid>
        <w:gridCol w:w="9360"/>
      </w:tblGrid>
      <w:tr w:rsidR="00931C8B" w:rsidRPr="003733A6" w14:paraId="273C7036" w14:textId="77777777" w:rsidTr="00A62E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12" w:type="dxa"/>
          </w:tcPr>
          <w:p w14:paraId="2A5CD62D" w14:textId="3AA13176" w:rsidR="001A33A5" w:rsidRDefault="001A33A5" w:rsidP="001A33A5">
            <w:pPr>
              <w:pStyle w:val="Row"/>
            </w:pPr>
            <w:r>
              <w:rPr>
                <w:b w:val="0"/>
                <w:bCs w:val="0"/>
              </w:rPr>
              <w:t xml:space="preserve">Step </w:t>
            </w:r>
            <w:r w:rsidRPr="001A33A5">
              <w:rPr>
                <w:b w:val="0"/>
                <w:bCs w:val="0"/>
              </w:rPr>
              <w:t>1. Make sure your solar system is cool before cleaning the solar panel.</w:t>
            </w:r>
          </w:p>
          <w:p w14:paraId="54F34FDC" w14:textId="77777777" w:rsidR="001A33A5" w:rsidRPr="001A33A5" w:rsidRDefault="001A33A5" w:rsidP="001A33A5">
            <w:pPr>
              <w:pStyle w:val="Row"/>
              <w:rPr>
                <w:b w:val="0"/>
                <w:bCs w:val="0"/>
              </w:rPr>
            </w:pPr>
          </w:p>
          <w:p w14:paraId="46915596" w14:textId="6FEFEADF" w:rsidR="001A33A5" w:rsidRDefault="001A33A5" w:rsidP="001A33A5">
            <w:pPr>
              <w:pStyle w:val="Row"/>
            </w:pPr>
            <w:r>
              <w:rPr>
                <w:b w:val="0"/>
                <w:bCs w:val="0"/>
              </w:rPr>
              <w:t xml:space="preserve">Step </w:t>
            </w:r>
            <w:r w:rsidRPr="001A33A5">
              <w:rPr>
                <w:b w:val="0"/>
                <w:bCs w:val="0"/>
              </w:rPr>
              <w:t>2.  Wash the solar panel down with a hose.</w:t>
            </w:r>
          </w:p>
          <w:p w14:paraId="62126040" w14:textId="77777777" w:rsidR="001A33A5" w:rsidRPr="001A33A5" w:rsidRDefault="001A33A5" w:rsidP="001A33A5">
            <w:pPr>
              <w:pStyle w:val="Row"/>
              <w:rPr>
                <w:b w:val="0"/>
                <w:bCs w:val="0"/>
              </w:rPr>
            </w:pPr>
          </w:p>
          <w:p w14:paraId="508D4225" w14:textId="22951802" w:rsidR="001A33A5" w:rsidRDefault="001A33A5" w:rsidP="001A33A5">
            <w:pPr>
              <w:pStyle w:val="Row"/>
            </w:pPr>
            <w:r>
              <w:rPr>
                <w:b w:val="0"/>
                <w:bCs w:val="0"/>
              </w:rPr>
              <w:t xml:space="preserve">Step </w:t>
            </w:r>
            <w:r w:rsidRPr="001A33A5">
              <w:rPr>
                <w:b w:val="0"/>
                <w:bCs w:val="0"/>
              </w:rPr>
              <w:t>3. Stand on a ladder on the side of your caravan and clean the panels with water or mild soapy water using a soft broom, sponge, mop, or squeegee. Anything on the panels' surface will be removed with this method.</w:t>
            </w:r>
          </w:p>
          <w:p w14:paraId="4CC6BF78" w14:textId="77777777" w:rsidR="001A33A5" w:rsidRPr="001A33A5" w:rsidRDefault="001A33A5" w:rsidP="001A33A5">
            <w:pPr>
              <w:pStyle w:val="Row"/>
              <w:rPr>
                <w:b w:val="0"/>
                <w:bCs w:val="0"/>
              </w:rPr>
            </w:pPr>
          </w:p>
          <w:p w14:paraId="562F596F" w14:textId="3848584E" w:rsidR="001A33A5" w:rsidRDefault="001A33A5" w:rsidP="001A33A5">
            <w:pPr>
              <w:pStyle w:val="Row"/>
            </w:pPr>
            <w:r>
              <w:rPr>
                <w:b w:val="0"/>
                <w:bCs w:val="0"/>
              </w:rPr>
              <w:t xml:space="preserve">Step </w:t>
            </w:r>
            <w:r w:rsidRPr="001A33A5">
              <w:rPr>
                <w:b w:val="0"/>
                <w:bCs w:val="0"/>
              </w:rPr>
              <w:t>4. Hose</w:t>
            </w:r>
            <w:r w:rsidRPr="001A33A5">
              <w:rPr>
                <w:b w:val="0"/>
                <w:bCs w:val="0"/>
              </w:rPr>
              <w:t xml:space="preserve"> them down once more to get rid of any soap residue.</w:t>
            </w:r>
          </w:p>
          <w:p w14:paraId="654789F3" w14:textId="77777777" w:rsidR="001A33A5" w:rsidRPr="001A33A5" w:rsidRDefault="001A33A5" w:rsidP="001A33A5">
            <w:pPr>
              <w:pStyle w:val="Row"/>
              <w:rPr>
                <w:b w:val="0"/>
                <w:bCs w:val="0"/>
              </w:rPr>
            </w:pPr>
          </w:p>
          <w:p w14:paraId="2F56926F" w14:textId="62016581" w:rsidR="00931C8B" w:rsidRPr="003733A6" w:rsidRDefault="001A33A5" w:rsidP="001A33A5">
            <w:pPr>
              <w:pStyle w:val="Row"/>
            </w:pPr>
            <w:r>
              <w:rPr>
                <w:b w:val="0"/>
                <w:bCs w:val="0"/>
              </w:rPr>
              <w:t xml:space="preserve">Step </w:t>
            </w:r>
            <w:r w:rsidRPr="001A33A5">
              <w:rPr>
                <w:b w:val="0"/>
                <w:bCs w:val="0"/>
              </w:rPr>
              <w:t>5. Lastly, inspect the area beneath the solar panels for any leaves or debris and remove and clean if there is any. This step ensures that the solar panels have adequate ventilation and reduces heat. If this is not done, the solar panels may not function properly.</w:t>
            </w:r>
          </w:p>
        </w:tc>
      </w:tr>
    </w:tbl>
    <w:p w14:paraId="2E8FDA1C" w14:textId="0F5D85CA" w:rsidR="00D466C8" w:rsidRPr="003733A6" w:rsidRDefault="001A33A5" w:rsidP="00C35405">
      <w:pPr>
        <w:pStyle w:val="Heading1"/>
      </w:pPr>
      <w:r>
        <w:lastRenderedPageBreak/>
        <w:t>references</w:t>
      </w:r>
    </w:p>
    <w:tbl>
      <w:tblPr>
        <w:tblStyle w:val="PlainTable4"/>
        <w:tblW w:w="5000" w:type="pct"/>
        <w:tblLook w:val="04A0" w:firstRow="1" w:lastRow="0" w:firstColumn="1" w:lastColumn="0" w:noHBand="0" w:noVBand="1"/>
        <w:tblCaption w:val="Availability"/>
        <w:tblDescription w:val="Hours and days you are available, response time, distance you are willing to travel"/>
      </w:tblPr>
      <w:tblGrid>
        <w:gridCol w:w="9360"/>
      </w:tblGrid>
      <w:tr w:rsidR="00A62E04" w:rsidRPr="003733A6" w14:paraId="3FF8D277" w14:textId="77777777" w:rsidTr="00BE5D64">
        <w:trPr>
          <w:cnfStyle w:val="100000000000" w:firstRow="1" w:lastRow="0" w:firstColumn="0" w:lastColumn="0" w:oddVBand="0" w:evenVBand="0" w:oddHBand="0" w:evenHBand="0" w:firstRowFirstColumn="0" w:firstRowLastColumn="0" w:lastRowFirstColumn="0" w:lastRowLastColumn="0"/>
          <w:trHeight w:val="2045"/>
        </w:trPr>
        <w:tc>
          <w:tcPr>
            <w:cnfStyle w:val="001000000000" w:firstRow="0" w:lastRow="0" w:firstColumn="1" w:lastColumn="0" w:oddVBand="0" w:evenVBand="0" w:oddHBand="0" w:evenHBand="0" w:firstRowFirstColumn="0" w:firstRowLastColumn="0" w:lastRowFirstColumn="0" w:lastRowLastColumn="0"/>
            <w:tcW w:w="9526" w:type="dxa"/>
          </w:tcPr>
          <w:p w14:paraId="256CEAE3" w14:textId="77777777" w:rsidR="00BE5D64" w:rsidRPr="00BE5D64" w:rsidRDefault="00BE5D64" w:rsidP="00BE5D64">
            <w:pPr>
              <w:pStyle w:val="Row"/>
              <w:rPr>
                <w:b w:val="0"/>
                <w:bCs w:val="0"/>
              </w:rPr>
            </w:pPr>
            <w:r w:rsidRPr="00BE5D64">
              <w:rPr>
                <w:b w:val="0"/>
                <w:bCs w:val="0"/>
              </w:rPr>
              <w:t xml:space="preserve">Jamieson, J., 2019. Maintenance Tips </w:t>
            </w:r>
            <w:proofErr w:type="gramStart"/>
            <w:r w:rsidRPr="00BE5D64">
              <w:rPr>
                <w:b w:val="0"/>
                <w:bCs w:val="0"/>
              </w:rPr>
              <w:t>For</w:t>
            </w:r>
            <w:proofErr w:type="gramEnd"/>
            <w:r w:rsidRPr="00BE5D64">
              <w:rPr>
                <w:b w:val="0"/>
                <w:bCs w:val="0"/>
              </w:rPr>
              <w:t xml:space="preserve"> Your Caravan Solar Panels | My Generator. [online] My Generator. Available at: &lt;https://www.mygenerator.com.au/blog/maintenance-tips-for-your-caravan-solar-panels/&gt;.</w:t>
            </w:r>
          </w:p>
          <w:p w14:paraId="5E7BDD3B" w14:textId="77777777" w:rsidR="00BE5D64" w:rsidRPr="00BE5D64" w:rsidRDefault="00BE5D64" w:rsidP="00BE5D64">
            <w:pPr>
              <w:pStyle w:val="Row"/>
              <w:rPr>
                <w:b w:val="0"/>
                <w:bCs w:val="0"/>
              </w:rPr>
            </w:pPr>
          </w:p>
          <w:p w14:paraId="61B6E194" w14:textId="50E3074F" w:rsidR="00A62E04" w:rsidRPr="003733A6" w:rsidRDefault="00BE5D64" w:rsidP="00BE5D64">
            <w:pPr>
              <w:pStyle w:val="Row"/>
            </w:pPr>
            <w:r w:rsidRPr="00BE5D64">
              <w:rPr>
                <w:b w:val="0"/>
                <w:bCs w:val="0"/>
              </w:rPr>
              <w:t>Rvservicecentre.com.au. n.d. Caravan solar panel maintenance. [online] Available at: &lt;https://www.rvservicecentre.com.au/blog/article/caravan-solar-panel-maintenance&gt;.</w:t>
            </w:r>
          </w:p>
        </w:tc>
      </w:tr>
    </w:tbl>
    <w:p w14:paraId="4B0F690F" w14:textId="77777777" w:rsidR="00D466C8" w:rsidRPr="003733A6" w:rsidRDefault="00D466C8" w:rsidP="00275A40">
      <w:pPr>
        <w:pStyle w:val="Checkbox"/>
        <w:ind w:left="0" w:firstLine="0"/>
        <w:rPr>
          <w:b/>
        </w:rPr>
      </w:pPr>
    </w:p>
    <w:sectPr w:rsidR="00D466C8" w:rsidRPr="003733A6" w:rsidSect="008F43A2">
      <w:footerReference w:type="default" r:id="rId10"/>
      <w:pgSz w:w="12240" w:h="15840" w:code="1"/>
      <w:pgMar w:top="1440" w:right="1440" w:bottom="1134"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9000E" w14:textId="77777777" w:rsidR="001315A5" w:rsidRDefault="001315A5" w:rsidP="00D337E7">
      <w:pPr>
        <w:spacing w:after="0" w:line="240" w:lineRule="auto"/>
      </w:pPr>
      <w:r>
        <w:separator/>
      </w:r>
    </w:p>
  </w:endnote>
  <w:endnote w:type="continuationSeparator" w:id="0">
    <w:p w14:paraId="383958A8" w14:textId="77777777" w:rsidR="001315A5" w:rsidRDefault="001315A5" w:rsidP="00D33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65D62" w14:textId="77777777" w:rsidR="00EC6214" w:rsidRPr="00EC6214" w:rsidRDefault="004755D8" w:rsidP="00EC6214">
    <w:pPr>
      <w:pStyle w:val="Footer"/>
    </w:pPr>
    <w:r>
      <w:fldChar w:fldCharType="begin"/>
    </w:r>
    <w:r>
      <w:instrText xml:space="preserve"> PAGE  \* MERGEFORMAT </w:instrText>
    </w:r>
    <w:r>
      <w:fldChar w:fldCharType="separate"/>
    </w:r>
    <w:r w:rsidR="008E4FCB">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E4B7A" w14:textId="77777777" w:rsidR="001315A5" w:rsidRDefault="001315A5" w:rsidP="00D337E7">
      <w:pPr>
        <w:spacing w:after="0" w:line="240" w:lineRule="auto"/>
      </w:pPr>
      <w:r>
        <w:separator/>
      </w:r>
    </w:p>
  </w:footnote>
  <w:footnote w:type="continuationSeparator" w:id="0">
    <w:p w14:paraId="674EE3BB" w14:textId="77777777" w:rsidR="001315A5" w:rsidRDefault="001315A5" w:rsidP="00D337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2FE54AC"/>
    <w:lvl w:ilvl="0">
      <w:start w:val="1"/>
      <w:numFmt w:val="decimal"/>
      <w:lvlText w:val="%1."/>
      <w:lvlJc w:val="left"/>
      <w:pPr>
        <w:tabs>
          <w:tab w:val="num" w:pos="1492"/>
        </w:tabs>
        <w:ind w:left="1492" w:hanging="360"/>
      </w:pPr>
    </w:lvl>
  </w:abstractNum>
  <w:abstractNum w:abstractNumId="1" w15:restartNumberingAfterBreak="0">
    <w:nsid w:val="FFFFFF7F"/>
    <w:multiLevelType w:val="singleLevel"/>
    <w:tmpl w:val="016AB77C"/>
    <w:lvl w:ilvl="0">
      <w:start w:val="1"/>
      <w:numFmt w:val="decimal"/>
      <w:lvlText w:val="%1."/>
      <w:lvlJc w:val="left"/>
      <w:pPr>
        <w:tabs>
          <w:tab w:val="num" w:pos="643"/>
        </w:tabs>
        <w:ind w:left="643" w:hanging="360"/>
      </w:pPr>
    </w:lvl>
  </w:abstractNum>
  <w:abstractNum w:abstractNumId="2" w15:restartNumberingAfterBreak="0">
    <w:nsid w:val="6B143EE7"/>
    <w:multiLevelType w:val="hybridMultilevel"/>
    <w:tmpl w:val="EA9E6EA4"/>
    <w:lvl w:ilvl="0" w:tplc="72188CC4">
      <w:start w:val="1"/>
      <w:numFmt w:val="bullet"/>
      <w:pStyle w:val="bullet"/>
      <w:lvlText w:val=""/>
      <w:lvlJc w:val="left"/>
      <w:pPr>
        <w:ind w:left="360" w:hanging="360"/>
      </w:pPr>
      <w:rPr>
        <w:rFonts w:ascii="Wingdings" w:hAnsi="Wingdings" w:hint="default"/>
        <w:color w:val="276E8B" w:themeColor="accen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DF208A"/>
    <w:multiLevelType w:val="hybridMultilevel"/>
    <w:tmpl w:val="F5CAEBA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5A5"/>
    <w:rsid w:val="00042D97"/>
    <w:rsid w:val="00064BDC"/>
    <w:rsid w:val="000714FA"/>
    <w:rsid w:val="00094B97"/>
    <w:rsid w:val="00097AEC"/>
    <w:rsid w:val="000B5220"/>
    <w:rsid w:val="000B61C3"/>
    <w:rsid w:val="000C516F"/>
    <w:rsid w:val="000D6FB5"/>
    <w:rsid w:val="00116044"/>
    <w:rsid w:val="001315A5"/>
    <w:rsid w:val="00151483"/>
    <w:rsid w:val="001664D3"/>
    <w:rsid w:val="001851DD"/>
    <w:rsid w:val="001A33A5"/>
    <w:rsid w:val="001A4DB2"/>
    <w:rsid w:val="001F5F6C"/>
    <w:rsid w:val="001F61D5"/>
    <w:rsid w:val="00221AEF"/>
    <w:rsid w:val="00236FA3"/>
    <w:rsid w:val="00251F63"/>
    <w:rsid w:val="0025296B"/>
    <w:rsid w:val="00252D7F"/>
    <w:rsid w:val="002562CE"/>
    <w:rsid w:val="00275A40"/>
    <w:rsid w:val="0029485E"/>
    <w:rsid w:val="002D3629"/>
    <w:rsid w:val="002F6EF7"/>
    <w:rsid w:val="00362014"/>
    <w:rsid w:val="003733A6"/>
    <w:rsid w:val="00376697"/>
    <w:rsid w:val="003A7D9D"/>
    <w:rsid w:val="003C6FEA"/>
    <w:rsid w:val="0040257F"/>
    <w:rsid w:val="004126A9"/>
    <w:rsid w:val="00432327"/>
    <w:rsid w:val="0045676C"/>
    <w:rsid w:val="004755D8"/>
    <w:rsid w:val="004B461A"/>
    <w:rsid w:val="004C366D"/>
    <w:rsid w:val="004D7A8A"/>
    <w:rsid w:val="004E3858"/>
    <w:rsid w:val="005124AD"/>
    <w:rsid w:val="00537C9C"/>
    <w:rsid w:val="005443B6"/>
    <w:rsid w:val="00566760"/>
    <w:rsid w:val="0057103D"/>
    <w:rsid w:val="0058224E"/>
    <w:rsid w:val="00593BAB"/>
    <w:rsid w:val="006030ED"/>
    <w:rsid w:val="0063236A"/>
    <w:rsid w:val="00632991"/>
    <w:rsid w:val="00675754"/>
    <w:rsid w:val="006A09A4"/>
    <w:rsid w:val="006A79B1"/>
    <w:rsid w:val="006E0AF4"/>
    <w:rsid w:val="007039EB"/>
    <w:rsid w:val="00733D60"/>
    <w:rsid w:val="00746031"/>
    <w:rsid w:val="007A7518"/>
    <w:rsid w:val="00866364"/>
    <w:rsid w:val="00881D3E"/>
    <w:rsid w:val="008865DF"/>
    <w:rsid w:val="00892668"/>
    <w:rsid w:val="008A7AA7"/>
    <w:rsid w:val="008C3A6A"/>
    <w:rsid w:val="008D4C75"/>
    <w:rsid w:val="008E16ED"/>
    <w:rsid w:val="008E4FCB"/>
    <w:rsid w:val="008F43A2"/>
    <w:rsid w:val="00921731"/>
    <w:rsid w:val="00931C8B"/>
    <w:rsid w:val="00961585"/>
    <w:rsid w:val="009620BA"/>
    <w:rsid w:val="009654CB"/>
    <w:rsid w:val="009A10EE"/>
    <w:rsid w:val="009A22C6"/>
    <w:rsid w:val="009B67EE"/>
    <w:rsid w:val="009B7C5E"/>
    <w:rsid w:val="009D4996"/>
    <w:rsid w:val="00A00EF5"/>
    <w:rsid w:val="00A11E63"/>
    <w:rsid w:val="00A34676"/>
    <w:rsid w:val="00A46D63"/>
    <w:rsid w:val="00A55548"/>
    <w:rsid w:val="00A62E04"/>
    <w:rsid w:val="00A674FB"/>
    <w:rsid w:val="00A9306C"/>
    <w:rsid w:val="00AB0992"/>
    <w:rsid w:val="00AB0E23"/>
    <w:rsid w:val="00AB2133"/>
    <w:rsid w:val="00AC5C12"/>
    <w:rsid w:val="00AD228E"/>
    <w:rsid w:val="00AF68BE"/>
    <w:rsid w:val="00B232E7"/>
    <w:rsid w:val="00B46F32"/>
    <w:rsid w:val="00B5136E"/>
    <w:rsid w:val="00B630B0"/>
    <w:rsid w:val="00B72E64"/>
    <w:rsid w:val="00B74466"/>
    <w:rsid w:val="00B939D3"/>
    <w:rsid w:val="00BA1A79"/>
    <w:rsid w:val="00BB30A0"/>
    <w:rsid w:val="00BC0CD0"/>
    <w:rsid w:val="00BD72BF"/>
    <w:rsid w:val="00BE5D64"/>
    <w:rsid w:val="00C34E2B"/>
    <w:rsid w:val="00C35405"/>
    <w:rsid w:val="00C9614E"/>
    <w:rsid w:val="00CB56E9"/>
    <w:rsid w:val="00CD2919"/>
    <w:rsid w:val="00D246BE"/>
    <w:rsid w:val="00D337E7"/>
    <w:rsid w:val="00D34985"/>
    <w:rsid w:val="00D466C8"/>
    <w:rsid w:val="00D956C2"/>
    <w:rsid w:val="00DF6BAE"/>
    <w:rsid w:val="00E566B8"/>
    <w:rsid w:val="00EA2EC9"/>
    <w:rsid w:val="00EC2B7D"/>
    <w:rsid w:val="00EC6214"/>
    <w:rsid w:val="00ED015C"/>
    <w:rsid w:val="00EE1CD0"/>
    <w:rsid w:val="00F220C8"/>
    <w:rsid w:val="00F67C00"/>
    <w:rsid w:val="00F71D68"/>
    <w:rsid w:val="00F80CED"/>
    <w:rsid w:val="00F87308"/>
    <w:rsid w:val="00F963B3"/>
    <w:rsid w:val="00FB23F6"/>
    <w:rsid w:val="00FD229A"/>
    <w:rsid w:val="00FF1A30"/>
    <w:rsid w:val="00FF2438"/>
  </w:rsids>
  <m:mathPr>
    <m:mathFont m:val="Cambria Math"/>
    <m:brkBin m:val="before"/>
    <m:brkBinSub m:val="--"/>
    <m:smallFrac/>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A86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0" w:defSemiHidden="0" w:defUnhideWhenUsed="0" w:defQFormat="0" w:count="376">
    <w:lsdException w:name="heading 2" w:semiHidden="1"/>
    <w:lsdException w:name="heading 3" w:semiHidden="1"/>
    <w:lsdException w:name="heading 4" w:semiHidden="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lsdException w:name="FollowedHyperlink" w:semiHidden="1"/>
    <w:lsdException w:name="Strong" w:semiHidden="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List Paragraph" w:semiHidden="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33A6"/>
    <w:rPr>
      <w:color w:val="373545" w:themeColor="text1"/>
      <w:sz w:val="20"/>
      <w:lang w:val="en-US"/>
    </w:rPr>
  </w:style>
  <w:style w:type="paragraph" w:styleId="Heading1">
    <w:name w:val="heading 1"/>
    <w:basedOn w:val="Normal"/>
    <w:next w:val="Normal"/>
    <w:link w:val="Heading1Char"/>
    <w:uiPriority w:val="9"/>
    <w:qFormat/>
    <w:rsid w:val="008F43A2"/>
    <w:pPr>
      <w:keepNext/>
      <w:shd w:val="clear" w:color="auto" w:fill="398E98" w:themeFill="accent2"/>
      <w:spacing w:before="400"/>
      <w:ind w:firstLine="446"/>
      <w:outlineLvl w:val="0"/>
    </w:pPr>
    <w:rPr>
      <w:rFonts w:asciiTheme="majorHAnsi" w:hAnsiTheme="majorHAnsi"/>
      <w:b/>
      <w:caps/>
      <w:color w:val="FFFFFF" w:themeColor="background1"/>
      <w:sz w:val="32"/>
      <w:szCs w:val="32"/>
    </w:rPr>
  </w:style>
  <w:style w:type="paragraph" w:styleId="Heading3">
    <w:name w:val="heading 3"/>
    <w:basedOn w:val="Normal"/>
    <w:next w:val="Normal"/>
    <w:link w:val="Heading3Char"/>
    <w:semiHidden/>
    <w:rsid w:val="00931C8B"/>
    <w:pPr>
      <w:keepNext/>
      <w:keepLines/>
      <w:spacing w:before="40" w:after="0"/>
      <w:outlineLvl w:val="2"/>
    </w:pPr>
    <w:rPr>
      <w:rFonts w:asciiTheme="majorHAnsi" w:eastAsiaTheme="majorEastAsia" w:hAnsiTheme="majorHAnsi" w:cstheme="majorBidi"/>
      <w:color w:val="133644"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873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E0A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0AF4"/>
    <w:rPr>
      <w:rFonts w:ascii="Segoe UI" w:hAnsi="Segoe UI" w:cs="Segoe UI"/>
      <w:sz w:val="18"/>
      <w:szCs w:val="18"/>
    </w:rPr>
  </w:style>
  <w:style w:type="paragraph" w:styleId="Title">
    <w:name w:val="Title"/>
    <w:basedOn w:val="Normal"/>
    <w:next w:val="Normal"/>
    <w:link w:val="TitleChar"/>
    <w:uiPriority w:val="10"/>
    <w:qFormat/>
    <w:rsid w:val="00C35405"/>
    <w:pPr>
      <w:spacing w:after="300" w:line="760" w:lineRule="exact"/>
      <w:contextualSpacing/>
      <w:jc w:val="center"/>
    </w:pPr>
    <w:rPr>
      <w:rFonts w:asciiTheme="majorHAnsi" w:eastAsiaTheme="majorEastAsia" w:hAnsiTheme="majorHAnsi" w:cstheme="majorBidi"/>
      <w:caps/>
      <w:color w:val="276E8B" w:themeColor="accent1"/>
      <w:kern w:val="28"/>
      <w:sz w:val="80"/>
      <w:szCs w:val="52"/>
    </w:rPr>
  </w:style>
  <w:style w:type="character" w:customStyle="1" w:styleId="TitleChar">
    <w:name w:val="Title Char"/>
    <w:basedOn w:val="DefaultParagraphFont"/>
    <w:link w:val="Title"/>
    <w:uiPriority w:val="10"/>
    <w:rsid w:val="00C35405"/>
    <w:rPr>
      <w:rFonts w:asciiTheme="majorHAnsi" w:eastAsiaTheme="majorEastAsia" w:hAnsiTheme="majorHAnsi" w:cstheme="majorBidi"/>
      <w:caps/>
      <w:color w:val="276E8B" w:themeColor="accent1"/>
      <w:kern w:val="28"/>
      <w:sz w:val="80"/>
      <w:szCs w:val="52"/>
      <w:lang w:val="en-US"/>
    </w:rPr>
  </w:style>
  <w:style w:type="character" w:customStyle="1" w:styleId="Heading1Char">
    <w:name w:val="Heading 1 Char"/>
    <w:basedOn w:val="DefaultParagraphFont"/>
    <w:link w:val="Heading1"/>
    <w:uiPriority w:val="9"/>
    <w:rsid w:val="008F43A2"/>
    <w:rPr>
      <w:rFonts w:asciiTheme="majorHAnsi" w:hAnsiTheme="majorHAnsi"/>
      <w:b/>
      <w:caps/>
      <w:color w:val="FFFFFF" w:themeColor="background1"/>
      <w:sz w:val="32"/>
      <w:szCs w:val="32"/>
      <w:shd w:val="clear" w:color="auto" w:fill="398E98" w:themeFill="accent2"/>
      <w:lang w:val="en-US"/>
    </w:rPr>
  </w:style>
  <w:style w:type="paragraph" w:customStyle="1" w:styleId="intro">
    <w:name w:val="intro"/>
    <w:basedOn w:val="Normal"/>
    <w:qFormat/>
    <w:rsid w:val="004C366D"/>
    <w:pPr>
      <w:spacing w:after="200" w:line="240" w:lineRule="auto"/>
    </w:pPr>
    <w:rPr>
      <w:b/>
      <w:sz w:val="28"/>
      <w:szCs w:val="28"/>
    </w:rPr>
  </w:style>
  <w:style w:type="paragraph" w:customStyle="1" w:styleId="bullet">
    <w:name w:val="bullet"/>
    <w:basedOn w:val="Normal"/>
    <w:link w:val="bulletChar"/>
    <w:semiHidden/>
    <w:rsid w:val="00EC6214"/>
    <w:pPr>
      <w:numPr>
        <w:numId w:val="1"/>
      </w:numPr>
      <w:contextualSpacing/>
    </w:pPr>
  </w:style>
  <w:style w:type="paragraph" w:customStyle="1" w:styleId="Checkbox">
    <w:name w:val="Checkbox"/>
    <w:basedOn w:val="bullet"/>
    <w:link w:val="CheckboxChar"/>
    <w:semiHidden/>
    <w:rsid w:val="001851DD"/>
    <w:pPr>
      <w:numPr>
        <w:numId w:val="0"/>
      </w:numPr>
      <w:tabs>
        <w:tab w:val="left" w:pos="426"/>
      </w:tabs>
      <w:ind w:left="426" w:hanging="426"/>
    </w:pPr>
  </w:style>
  <w:style w:type="paragraph" w:styleId="Header">
    <w:name w:val="header"/>
    <w:basedOn w:val="Normal"/>
    <w:link w:val="HeaderChar"/>
    <w:semiHidden/>
    <w:rsid w:val="004755D8"/>
    <w:pPr>
      <w:tabs>
        <w:tab w:val="center" w:pos="4513"/>
        <w:tab w:val="right" w:pos="9026"/>
      </w:tabs>
      <w:spacing w:after="0" w:line="240" w:lineRule="auto"/>
    </w:pPr>
  </w:style>
  <w:style w:type="paragraph" w:styleId="Footer">
    <w:name w:val="footer"/>
    <w:basedOn w:val="Normal"/>
    <w:link w:val="FooterChar"/>
    <w:semiHidden/>
    <w:rsid w:val="00EC6214"/>
    <w:pPr>
      <w:tabs>
        <w:tab w:val="center" w:pos="4320"/>
        <w:tab w:val="right" w:pos="8640"/>
      </w:tabs>
      <w:spacing w:after="0" w:line="240" w:lineRule="auto"/>
      <w:jc w:val="center"/>
    </w:pPr>
    <w:rPr>
      <w:rFonts w:ascii="Arial Black" w:hAnsi="Arial Black"/>
      <w:color w:val="276E8B" w:themeColor="accent1"/>
    </w:rPr>
  </w:style>
  <w:style w:type="character" w:customStyle="1" w:styleId="FooterChar">
    <w:name w:val="Footer Char"/>
    <w:basedOn w:val="DefaultParagraphFont"/>
    <w:link w:val="Footer"/>
    <w:semiHidden/>
    <w:rsid w:val="000B5220"/>
    <w:rPr>
      <w:rFonts w:ascii="Arial Black" w:hAnsi="Arial Black"/>
      <w:color w:val="276E8B" w:themeColor="accent1"/>
      <w:sz w:val="20"/>
      <w:lang w:val="en-US"/>
    </w:rPr>
  </w:style>
  <w:style w:type="paragraph" w:customStyle="1" w:styleId="Subtitle1">
    <w:name w:val="Subtitle1"/>
    <w:basedOn w:val="Title"/>
    <w:qFormat/>
    <w:rsid w:val="00C35405"/>
    <w:pPr>
      <w:spacing w:after="0" w:line="240" w:lineRule="auto"/>
    </w:pPr>
    <w:rPr>
      <w:color w:val="398E98" w:themeColor="accent2"/>
      <w:sz w:val="40"/>
    </w:rPr>
  </w:style>
  <w:style w:type="character" w:customStyle="1" w:styleId="bulletChar">
    <w:name w:val="bullet Char"/>
    <w:basedOn w:val="DefaultParagraphFont"/>
    <w:link w:val="bullet"/>
    <w:semiHidden/>
    <w:rsid w:val="000B5220"/>
    <w:rPr>
      <w:color w:val="373545" w:themeColor="text1"/>
      <w:sz w:val="20"/>
      <w:lang w:val="en-US"/>
    </w:rPr>
  </w:style>
  <w:style w:type="character" w:customStyle="1" w:styleId="CheckboxChar">
    <w:name w:val="Checkbox Char"/>
    <w:basedOn w:val="bulletChar"/>
    <w:link w:val="Checkbox"/>
    <w:semiHidden/>
    <w:rsid w:val="000B5220"/>
    <w:rPr>
      <w:color w:val="373545" w:themeColor="text1"/>
      <w:sz w:val="20"/>
      <w:lang w:val="en-US"/>
    </w:rPr>
  </w:style>
  <w:style w:type="character" w:customStyle="1" w:styleId="HeaderChar">
    <w:name w:val="Header Char"/>
    <w:basedOn w:val="DefaultParagraphFont"/>
    <w:link w:val="Header"/>
    <w:semiHidden/>
    <w:rsid w:val="000B5220"/>
    <w:rPr>
      <w:color w:val="373545" w:themeColor="text1"/>
      <w:sz w:val="20"/>
      <w:lang w:val="en-US"/>
    </w:rPr>
  </w:style>
  <w:style w:type="paragraph" w:customStyle="1" w:styleId="Row">
    <w:name w:val="Row"/>
    <w:basedOn w:val="Checkbox"/>
    <w:link w:val="RowChar"/>
    <w:qFormat/>
    <w:rsid w:val="0045676C"/>
    <w:pPr>
      <w:tabs>
        <w:tab w:val="clear" w:pos="426"/>
      </w:tabs>
      <w:spacing w:before="50" w:after="50" w:line="240" w:lineRule="auto"/>
      <w:ind w:left="0" w:firstLine="0"/>
      <w:contextualSpacing w:val="0"/>
    </w:pPr>
  </w:style>
  <w:style w:type="paragraph" w:customStyle="1" w:styleId="rowheading">
    <w:name w:val="row heading"/>
    <w:basedOn w:val="Row"/>
    <w:link w:val="rowheadingChar"/>
    <w:qFormat/>
    <w:rsid w:val="0045676C"/>
    <w:rPr>
      <w:color w:val="FFFFFF" w:themeColor="background1"/>
    </w:rPr>
  </w:style>
  <w:style w:type="character" w:customStyle="1" w:styleId="RowChar">
    <w:name w:val="Row Char"/>
    <w:basedOn w:val="CheckboxChar"/>
    <w:link w:val="Row"/>
    <w:rsid w:val="0045676C"/>
    <w:rPr>
      <w:color w:val="373545" w:themeColor="text1"/>
      <w:sz w:val="20"/>
      <w:lang w:val="en-US"/>
    </w:rPr>
  </w:style>
  <w:style w:type="character" w:customStyle="1" w:styleId="rowheadingChar">
    <w:name w:val="row heading Char"/>
    <w:basedOn w:val="RowChar"/>
    <w:link w:val="rowheading"/>
    <w:rsid w:val="0045676C"/>
    <w:rPr>
      <w:color w:val="FFFFFF" w:themeColor="background1"/>
      <w:sz w:val="20"/>
      <w:lang w:val="en-US"/>
    </w:rPr>
  </w:style>
  <w:style w:type="character" w:styleId="PlaceholderText">
    <w:name w:val="Placeholder Text"/>
    <w:basedOn w:val="DefaultParagraphFont"/>
    <w:semiHidden/>
    <w:rsid w:val="009B67EE"/>
    <w:rPr>
      <w:color w:val="808080"/>
    </w:rPr>
  </w:style>
  <w:style w:type="character" w:customStyle="1" w:styleId="Heading3Char">
    <w:name w:val="Heading 3 Char"/>
    <w:basedOn w:val="DefaultParagraphFont"/>
    <w:link w:val="Heading3"/>
    <w:semiHidden/>
    <w:rsid w:val="00931C8B"/>
    <w:rPr>
      <w:rFonts w:asciiTheme="majorHAnsi" w:eastAsiaTheme="majorEastAsia" w:hAnsiTheme="majorHAnsi" w:cstheme="majorBidi"/>
      <w:color w:val="133644" w:themeColor="accent1" w:themeShade="7F"/>
      <w:sz w:val="24"/>
      <w:szCs w:val="24"/>
      <w:lang w:val="en-US"/>
    </w:rPr>
  </w:style>
  <w:style w:type="table" w:styleId="PlainTable4">
    <w:name w:val="Plain Table 4"/>
    <w:basedOn w:val="TableNormal"/>
    <w:rsid w:val="00931C8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1523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regent02\users\reception\AppData\Roaming\Microsoft\Templates\Online%20service%20profile%20worksheet.dotx" TargetMode="External"/></Relationships>
</file>

<file path=word/theme/theme1.xml><?xml version="1.0" encoding="utf-8"?>
<a:theme xmlns:a="http://schemas.openxmlformats.org/drawingml/2006/main" name="Office Theme">
  <a:themeElements>
    <a:clrScheme name="Custom 234">
      <a:dk1>
        <a:srgbClr val="373545"/>
      </a:dk1>
      <a:lt1>
        <a:sysClr val="window" lastClr="FFFFFF"/>
      </a:lt1>
      <a:dk2>
        <a:srgbClr val="000000"/>
      </a:dk2>
      <a:lt2>
        <a:srgbClr val="CEDBE1"/>
      </a:lt2>
      <a:accent1>
        <a:srgbClr val="276E8B"/>
      </a:accent1>
      <a:accent2>
        <a:srgbClr val="398E98"/>
      </a:accent2>
      <a:accent3>
        <a:srgbClr val="75BD59"/>
      </a:accent3>
      <a:accent4>
        <a:srgbClr val="7A8C8E"/>
      </a:accent4>
      <a:accent5>
        <a:srgbClr val="84ACB6"/>
      </a:accent5>
      <a:accent6>
        <a:srgbClr val="1C6194"/>
      </a:accent6>
      <a:hlink>
        <a:srgbClr val="0000FF"/>
      </a:hlink>
      <a:folHlink>
        <a:srgbClr val="800080"/>
      </a:folHlink>
    </a:clrScheme>
    <a:fontScheme name="Custom 57">
      <a:majorFont>
        <a:latin typeface="Arial Black"/>
        <a:ea typeface=""/>
        <a:cs typeface=""/>
      </a:majorFont>
      <a:minorFont>
        <a:latin typeface="Century Gothic"/>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D38294-123F-4B9C-AB98-EBCB8664726D}">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53E869FB-253B-4B9E-B905-72ADCD03F957}">
  <ds:schemaRefs>
    <ds:schemaRef ds:uri="http://schemas.microsoft.com/sharepoint/v3/contenttype/forms"/>
  </ds:schemaRefs>
</ds:datastoreItem>
</file>

<file path=customXml/itemProps3.xml><?xml version="1.0" encoding="utf-8"?>
<ds:datastoreItem xmlns:ds="http://schemas.openxmlformats.org/officeDocument/2006/customXml" ds:itemID="{3768EA38-F8F0-4D30-AEC5-6AAA6AEFE2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Online service profile worksheet</Template>
  <TotalTime>0</TotalTime>
  <Pages>2</Pages>
  <Words>199</Words>
  <Characters>1140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2022-02-15T01:45:00Z</dcterms:created>
  <dcterms:modified xsi:type="dcterms:W3CDTF">2022-02-15T03:36:00Z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